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A0FE2" w:rsidRDefault="00DB70BA" w:rsidP="00DB70BA">
      <w:pPr>
        <w:pStyle w:val="a7"/>
        <w:jc w:val="center"/>
      </w:pPr>
      <w:bookmarkStart w:id="0" w:name="_GoBack"/>
      <w:bookmarkEnd w:id="0"/>
      <w:r w:rsidRPr="00DA0FE2">
        <w:t>Перечень рекомендуемых мероприятий по улучшению условий труда</w:t>
      </w:r>
    </w:p>
    <w:p w:rsidR="00B3448B" w:rsidRPr="00DA0FE2" w:rsidRDefault="00B3448B" w:rsidP="00B3448B"/>
    <w:p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CB5F57" w:rsidRPr="00CB5F57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:rsidTr="008B4051">
        <w:trPr>
          <w:jc w:val="center"/>
        </w:trPr>
        <w:tc>
          <w:tcPr>
            <w:tcW w:w="3049" w:type="dxa"/>
            <w:vAlign w:val="center"/>
          </w:tcPr>
          <w:p w:rsidR="00DB70BA" w:rsidRPr="00DA0FE2" w:rsidRDefault="00DB70BA" w:rsidP="00DB70BA">
            <w:pPr>
              <w:pStyle w:val="aa"/>
            </w:pPr>
            <w:bookmarkStart w:id="1" w:name="main_table"/>
            <w:bookmarkEnd w:id="1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:rsidTr="008B4051">
        <w:trPr>
          <w:jc w:val="center"/>
        </w:trPr>
        <w:tc>
          <w:tcPr>
            <w:tcW w:w="3049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CB5F57" w:rsidRPr="00DA0FE2" w:rsidTr="00885029">
        <w:trPr>
          <w:jc w:val="center"/>
        </w:trPr>
        <w:tc>
          <w:tcPr>
            <w:tcW w:w="3049" w:type="dxa"/>
            <w:vAlign w:val="center"/>
          </w:tcPr>
          <w:p w:rsidR="00CB5F57" w:rsidRPr="00CB5F57" w:rsidRDefault="00CB5F57" w:rsidP="00CB5F5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Южный филиал</w:t>
            </w:r>
          </w:p>
        </w:tc>
        <w:tc>
          <w:tcPr>
            <w:tcW w:w="12514" w:type="dxa"/>
            <w:gridSpan w:val="5"/>
            <w:vAlign w:val="center"/>
          </w:tcPr>
          <w:p w:rsidR="00CB5F57" w:rsidRPr="00DA0FE2" w:rsidRDefault="00CB5F57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:rsidR="00DB70BA" w:rsidRPr="00DA0FE2" w:rsidRDefault="00DB70BA" w:rsidP="00DB70BA"/>
    <w:p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D96873">
        <w:rPr>
          <w:rStyle w:val="a9"/>
        </w:rPr>
        <w:t>24.03.2021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:rsidR="0065289A" w:rsidRPr="00DA0FE2" w:rsidRDefault="0065289A" w:rsidP="009A1326">
      <w:pPr>
        <w:rPr>
          <w:sz w:val="18"/>
          <w:szCs w:val="18"/>
        </w:rPr>
      </w:pPr>
    </w:p>
    <w:p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A0FE2" w:rsidRDefault="00CB5F57" w:rsidP="009D6532">
            <w:pPr>
              <w:pStyle w:val="aa"/>
            </w:pPr>
            <w:r>
              <w:t>Директор Южного Филиала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A0FE2" w:rsidRDefault="00CB5F57" w:rsidP="009D6532">
            <w:pPr>
              <w:pStyle w:val="aa"/>
            </w:pPr>
            <w:r>
              <w:t>Цесельский А.Б.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</w:tr>
      <w:tr w:rsidR="009D6532" w:rsidRPr="00DA0FE2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A0FE2" w:rsidRDefault="00CB5F5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:rsidR="009D6532" w:rsidRPr="00DA0FE2" w:rsidRDefault="009D6532" w:rsidP="009D6532"/>
    <w:p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:rsidTr="00CB5F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A0FE2" w:rsidRDefault="00CB5F57" w:rsidP="009D6532">
            <w:pPr>
              <w:pStyle w:val="aa"/>
            </w:pPr>
            <w:r>
              <w:t>Руководитель группы кадрового учета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A0FE2" w:rsidRDefault="00CB5F57" w:rsidP="009D6532">
            <w:pPr>
              <w:pStyle w:val="aa"/>
            </w:pPr>
            <w:r>
              <w:t>Верба Е.В.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</w:tr>
      <w:tr w:rsidR="009D6532" w:rsidRPr="00DA0FE2" w:rsidTr="00CB5F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A0FE2" w:rsidRDefault="00CB5F5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CB5F57" w:rsidRPr="00CB5F57" w:rsidTr="00CB5F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  <w:r>
              <w:t>Колесникова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</w:tr>
      <w:tr w:rsidR="00CB5F57" w:rsidRPr="00CB5F57" w:rsidTr="00CB5F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(дата)</w:t>
            </w:r>
          </w:p>
        </w:tc>
      </w:tr>
      <w:tr w:rsidR="00CB5F57" w:rsidRPr="00CB5F57" w:rsidTr="00CB5F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  <w:r>
              <w:t>Офис-менеджер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  <w:r>
              <w:t>Коева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</w:tr>
      <w:tr w:rsidR="00CB5F57" w:rsidRPr="00CB5F57" w:rsidTr="00CB5F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(дата)</w:t>
            </w:r>
          </w:p>
        </w:tc>
      </w:tr>
      <w:tr w:rsidR="00CB5F57" w:rsidRPr="00CB5F57" w:rsidTr="00CB5F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  <w:r>
              <w:t>Балякно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F57" w:rsidRPr="00CB5F57" w:rsidRDefault="00CB5F57" w:rsidP="009D6532">
            <w:pPr>
              <w:pStyle w:val="aa"/>
            </w:pPr>
          </w:p>
        </w:tc>
      </w:tr>
      <w:tr w:rsidR="00CB5F57" w:rsidRPr="00CB5F57" w:rsidTr="00CB5F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5F57" w:rsidRPr="00CB5F57" w:rsidRDefault="00CB5F57" w:rsidP="009D6532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(дата)</w:t>
            </w:r>
          </w:p>
        </w:tc>
      </w:tr>
    </w:tbl>
    <w:p w:rsidR="00C45714" w:rsidRPr="00DA0FE2" w:rsidRDefault="00C45714" w:rsidP="00C45714"/>
    <w:p w:rsidR="00C45714" w:rsidRPr="00DA0FE2" w:rsidRDefault="00C45714" w:rsidP="00C45714">
      <w:r w:rsidRPr="00DA0FE2">
        <w:t xml:space="preserve">Эксперт(ы)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449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402"/>
        <w:gridCol w:w="284"/>
        <w:gridCol w:w="1701"/>
      </w:tblGrid>
      <w:tr w:rsidR="00C45714" w:rsidRPr="00CB5F57" w:rsidTr="00CB5F5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B5F57" w:rsidRDefault="00CB5F57" w:rsidP="00C45714">
            <w:pPr>
              <w:pStyle w:val="aa"/>
            </w:pPr>
            <w:r w:rsidRPr="00CB5F57">
              <w:t>4034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B5F5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B5F5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B5F57" w:rsidRDefault="00C45714" w:rsidP="00C45714">
            <w:pPr>
              <w:pStyle w:val="aa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B5F57" w:rsidRDefault="00CB5F57" w:rsidP="00C45714">
            <w:pPr>
              <w:pStyle w:val="aa"/>
            </w:pPr>
            <w:r w:rsidRPr="00CB5F57">
              <w:t>Каратаева Анастасия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B5F5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B5F57" w:rsidRDefault="00D96873" w:rsidP="00C45714">
            <w:pPr>
              <w:pStyle w:val="aa"/>
            </w:pPr>
            <w:r>
              <w:t>24.03.2021</w:t>
            </w:r>
          </w:p>
        </w:tc>
      </w:tr>
      <w:tr w:rsidR="00C45714" w:rsidRPr="00CB5F57" w:rsidTr="00CB5F5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CB5F57" w:rsidRDefault="00CB5F57" w:rsidP="00C45714">
            <w:pPr>
              <w:pStyle w:val="aa"/>
              <w:rPr>
                <w:b/>
                <w:vertAlign w:val="superscript"/>
              </w:rPr>
            </w:pPr>
            <w:r w:rsidRPr="00CB5F5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CB5F5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CB5F57" w:rsidRDefault="00CB5F57" w:rsidP="00C45714">
            <w:pPr>
              <w:pStyle w:val="aa"/>
              <w:rPr>
                <w:b/>
                <w:vertAlign w:val="superscript"/>
              </w:rPr>
            </w:pPr>
            <w:r w:rsidRPr="00CB5F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CB5F5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45714" w:rsidRPr="00CB5F57" w:rsidRDefault="00CB5F57" w:rsidP="00C45714">
            <w:pPr>
              <w:pStyle w:val="aa"/>
              <w:rPr>
                <w:b/>
                <w:vertAlign w:val="superscript"/>
              </w:rPr>
            </w:pPr>
            <w:r w:rsidRPr="00CB5F5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CB5F5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CB5F57" w:rsidRDefault="00CB5F57" w:rsidP="00C45714">
            <w:pPr>
              <w:pStyle w:val="aa"/>
              <w:rPr>
                <w:vertAlign w:val="superscript"/>
              </w:rPr>
            </w:pPr>
            <w:r w:rsidRPr="00CB5F57">
              <w:rPr>
                <w:vertAlign w:val="superscript"/>
              </w:rPr>
              <w:t>(дата)</w:t>
            </w:r>
          </w:p>
        </w:tc>
      </w:tr>
    </w:tbl>
    <w:p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31" w:rsidRDefault="00BE2831" w:rsidP="00CB5F57">
      <w:r>
        <w:separator/>
      </w:r>
    </w:p>
  </w:endnote>
  <w:endnote w:type="continuationSeparator" w:id="0">
    <w:p w:rsidR="00BE2831" w:rsidRDefault="00BE2831" w:rsidP="00CB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31" w:rsidRDefault="00BE2831" w:rsidP="00CB5F57">
      <w:r>
        <w:separator/>
      </w:r>
    </w:p>
  </w:footnote>
  <w:footnote w:type="continuationSeparator" w:id="0">
    <w:p w:rsidR="00BE2831" w:rsidRDefault="00BE2831" w:rsidP="00CB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24.03.2021"/>
    <w:docVar w:name="org_guid" w:val="D72818B694B44DC3817D83E5E2FCE090"/>
    <w:docVar w:name="org_id" w:val="2"/>
    <w:docVar w:name="org_name" w:val="     "/>
    <w:docVar w:name="pers_guids" w:val="0368363A785A4C90BD967BB66388D2E7@"/>
    <w:docVar w:name="pers_snils" w:val="0368363A785A4C90BD967BB66388D2E7@"/>
    <w:docVar w:name="pred_dolg" w:val="Директор Южного Филиала"/>
    <w:docVar w:name="pred_fio" w:val="Цесельский А.Б."/>
    <w:docVar w:name="rbtd_name" w:val="Общество с ограниченной ответственностью &quot;Спортмастер&quot;"/>
    <w:docVar w:name="sv_docs" w:val="1"/>
  </w:docVars>
  <w:rsids>
    <w:rsidRoot w:val="00CB5F5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6C7B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5E92"/>
    <w:rsid w:val="009D6532"/>
    <w:rsid w:val="00A026A4"/>
    <w:rsid w:val="00A567D1"/>
    <w:rsid w:val="00B12F45"/>
    <w:rsid w:val="00B1405F"/>
    <w:rsid w:val="00B3448B"/>
    <w:rsid w:val="00B5534B"/>
    <w:rsid w:val="00B752D7"/>
    <w:rsid w:val="00BA560A"/>
    <w:rsid w:val="00BD0A92"/>
    <w:rsid w:val="00BE2831"/>
    <w:rsid w:val="00C0355B"/>
    <w:rsid w:val="00C45714"/>
    <w:rsid w:val="00C93056"/>
    <w:rsid w:val="00CA2E96"/>
    <w:rsid w:val="00CB5F57"/>
    <w:rsid w:val="00CD2568"/>
    <w:rsid w:val="00D11966"/>
    <w:rsid w:val="00D96873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8E77FB-19C4-45E5-9B1B-B2A54843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5F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B5F57"/>
    <w:rPr>
      <w:sz w:val="24"/>
    </w:rPr>
  </w:style>
  <w:style w:type="paragraph" w:styleId="ad">
    <w:name w:val="footer"/>
    <w:basedOn w:val="a"/>
    <w:link w:val="ae"/>
    <w:rsid w:val="00CB5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5F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Ксения</dc:creator>
  <cp:keywords/>
  <dc:description/>
  <cp:lastModifiedBy>Sayfutdinova Elmira Faritovna</cp:lastModifiedBy>
  <cp:revision>2</cp:revision>
  <dcterms:created xsi:type="dcterms:W3CDTF">2022-09-19T09:26:00Z</dcterms:created>
  <dcterms:modified xsi:type="dcterms:W3CDTF">2022-09-19T09:26:00Z</dcterms:modified>
</cp:coreProperties>
</file>